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8" w:rsidRDefault="002118AC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97536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9C8" w:rsidSect="00CB7827">
      <w:type w:val="continuous"/>
      <w:pgSz w:w="31678" w:h="1199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AC"/>
    <w:rsid w:val="002118AC"/>
    <w:rsid w:val="008B59C8"/>
    <w:rsid w:val="00922F5C"/>
    <w:rsid w:val="00C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site%20Image%20Templates\Word\NewsArticleImage_1600x6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NewsArticleImage_1600x600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Crafted Design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gemma.murray</dc:creator>
  <cp:lastModifiedBy>gemma.murray</cp:lastModifiedBy>
  <cp:revision>1</cp:revision>
  <dcterms:created xsi:type="dcterms:W3CDTF">2016-05-10T12:16:00Z</dcterms:created>
  <dcterms:modified xsi:type="dcterms:W3CDTF">2016-05-10T12:17:00Z</dcterms:modified>
</cp:coreProperties>
</file>