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C8" w:rsidRDefault="00E15628"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91440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 x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59C8" w:rsidSect="00CB7827">
      <w:type w:val="continuous"/>
      <w:pgSz w:w="31678" w:h="1199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28"/>
    <w:rsid w:val="008B59C8"/>
    <w:rsid w:val="00922F5C"/>
    <w:rsid w:val="00CB7827"/>
    <w:rsid w:val="00E1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ebsite%20Image%20Templates\Word\NewsArticleImage_1600x6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NewsArticleImage_1600x600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Crafted Design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gemma.murray</dc:creator>
  <cp:lastModifiedBy>gemma.murray</cp:lastModifiedBy>
  <cp:revision>1</cp:revision>
  <dcterms:created xsi:type="dcterms:W3CDTF">2016-05-10T12:20:00Z</dcterms:created>
  <dcterms:modified xsi:type="dcterms:W3CDTF">2016-05-10T12:21:00Z</dcterms:modified>
</cp:coreProperties>
</file>